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6E" w:rsidRDefault="00CF6D6E" w:rsidP="00CF6D6E">
      <w:pPr>
        <w:rPr>
          <w:b/>
          <w:sz w:val="36"/>
        </w:rPr>
      </w:pPr>
      <w:r w:rsidRPr="00C047C1">
        <w:rPr>
          <w:b/>
          <w:sz w:val="36"/>
        </w:rPr>
        <w:t>Lyrics: Junior Choir 2018/2019</w:t>
      </w:r>
    </w:p>
    <w:p w:rsidR="00CF6D6E" w:rsidRDefault="00CF6D6E" w:rsidP="00CF6D6E">
      <w:pPr>
        <w:rPr>
          <w:b/>
          <w:sz w:val="24"/>
          <w:szCs w:val="24"/>
        </w:rPr>
      </w:pPr>
    </w:p>
    <w:p w:rsidR="00CF6D6E" w:rsidRDefault="00CF6D6E" w:rsidP="00CF6D6E">
      <w:pPr>
        <w:rPr>
          <w:b/>
          <w:sz w:val="24"/>
          <w:szCs w:val="24"/>
        </w:rPr>
      </w:pPr>
      <w:r w:rsidRPr="000C59C3">
        <w:rPr>
          <w:b/>
          <w:sz w:val="24"/>
          <w:szCs w:val="24"/>
        </w:rPr>
        <w:t xml:space="preserve">The Lord is My Shepherd </w:t>
      </w:r>
    </w:p>
    <w:p w:rsidR="00CF6D6E" w:rsidRDefault="00CF6D6E" w:rsidP="00CF6D6E">
      <w:pPr>
        <w:rPr>
          <w:b/>
          <w:sz w:val="24"/>
          <w:szCs w:val="24"/>
        </w:rPr>
      </w:pPr>
    </w:p>
    <w:p w:rsidR="00CF6D6E" w:rsidRDefault="00CF6D6E" w:rsidP="00CF6D6E">
      <w:r>
        <w:t>The Lord is my shepherd I shall not want, I have everything that I need</w:t>
      </w:r>
    </w:p>
    <w:p w:rsidR="00CF6D6E" w:rsidRDefault="00CF6D6E" w:rsidP="00CF6D6E">
      <w:r>
        <w:t xml:space="preserve">Near to pastures green, by the cooling stream, here he will revive my drooping spirit, </w:t>
      </w:r>
    </w:p>
    <w:p w:rsidR="00CF6D6E" w:rsidRDefault="00CF6D6E" w:rsidP="00CF6D6E">
      <w:r>
        <w:t xml:space="preserve">My Lord </w:t>
      </w:r>
    </w:p>
    <w:p w:rsidR="00CF6D6E" w:rsidRDefault="00CF6D6E" w:rsidP="00CF6D6E"/>
    <w:p w:rsidR="00CF6D6E" w:rsidRDefault="00CF6D6E" w:rsidP="00CF6D6E">
      <w:r>
        <w:t xml:space="preserve">Lord be my shepherd, let me be your sheep. </w:t>
      </w:r>
    </w:p>
    <w:p w:rsidR="00CF6D6E" w:rsidRDefault="00CF6D6E" w:rsidP="00CF6D6E"/>
    <w:p w:rsidR="00CF6D6E" w:rsidRDefault="00CF6D6E" w:rsidP="00CF6D6E">
      <w:r>
        <w:t>My footsteps he guides on the right path, as he promises to all men</w:t>
      </w:r>
    </w:p>
    <w:p w:rsidR="00CF6D6E" w:rsidRDefault="00CF6D6E" w:rsidP="00CF6D6E">
      <w:r>
        <w:t>Even when I trail, through the darkest vale, with his crook and staff, he gives me comfort</w:t>
      </w:r>
    </w:p>
    <w:p w:rsidR="00CF6D6E" w:rsidRDefault="00CF6D6E" w:rsidP="00CF6D6E">
      <w:r>
        <w:t>My Lord</w:t>
      </w:r>
    </w:p>
    <w:p w:rsidR="00CF6D6E" w:rsidRDefault="00CF6D6E" w:rsidP="00CF6D6E"/>
    <w:p w:rsidR="00CF6D6E" w:rsidRDefault="00CF6D6E" w:rsidP="00CF6D6E">
      <w:r>
        <w:t xml:space="preserve">Lord be my shepherd, let me be your sheep. </w:t>
      </w:r>
    </w:p>
    <w:p w:rsidR="00CF6D6E" w:rsidRDefault="00CF6D6E" w:rsidP="00CF6D6E"/>
    <w:p w:rsidR="00CF6D6E" w:rsidRDefault="00CF6D6E" w:rsidP="00CF6D6E">
      <w:r>
        <w:t xml:space="preserve">A banquet so fine he prepares for me, where my enemies all can see </w:t>
      </w:r>
    </w:p>
    <w:p w:rsidR="00CF6D6E" w:rsidRDefault="00CF6D6E" w:rsidP="00CF6D6E">
      <w:r>
        <w:t xml:space="preserve">Holy oil to spread and anoint my head, and my cup he fills to overflowing </w:t>
      </w:r>
    </w:p>
    <w:p w:rsidR="00CF6D6E" w:rsidRDefault="00CF6D6E" w:rsidP="00CF6D6E">
      <w:r>
        <w:t>My Lord</w:t>
      </w:r>
    </w:p>
    <w:p w:rsidR="00CF6D6E" w:rsidRDefault="00CF6D6E" w:rsidP="00CF6D6E">
      <w:r>
        <w:br/>
        <w:t>Lord be my shepherd, let me be your sheep</w:t>
      </w:r>
      <w:r>
        <w:br/>
      </w:r>
    </w:p>
    <w:p w:rsidR="00CF6D6E" w:rsidRDefault="00CF6D6E" w:rsidP="00CF6D6E">
      <w:r>
        <w:t xml:space="preserve">His goodness and kindness shall follow me, and be with me all my days </w:t>
      </w:r>
    </w:p>
    <w:p w:rsidR="00CF6D6E" w:rsidRDefault="00CF6D6E" w:rsidP="00CF6D6E">
      <w:r>
        <w:t>In His house divine, to the end of time, I will honour him, forever more</w:t>
      </w:r>
    </w:p>
    <w:p w:rsidR="00CF6D6E" w:rsidRDefault="00CF6D6E" w:rsidP="00CF6D6E"/>
    <w:p w:rsidR="00CF6D6E" w:rsidRPr="000C59C3" w:rsidRDefault="00CF6D6E" w:rsidP="00CF6D6E">
      <w:r>
        <w:t xml:space="preserve">My Lord, my Lord, my Lord, My Lord </w:t>
      </w:r>
    </w:p>
    <w:p w:rsidR="00C73F09" w:rsidRDefault="00C73F09">
      <w:bookmarkStart w:id="0" w:name="_GoBack"/>
      <w:bookmarkEnd w:id="0"/>
    </w:p>
    <w:sectPr w:rsidR="00C73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6E"/>
    <w:rsid w:val="00220BCE"/>
    <w:rsid w:val="00C73F09"/>
    <w:rsid w:val="00CF6D6E"/>
    <w:rsid w:val="00F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D685C-884E-4350-B71F-D233339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8A171DC0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Exec</dc:creator>
  <cp:keywords/>
  <dc:description/>
  <cp:lastModifiedBy>Marketing Exec</cp:lastModifiedBy>
  <cp:revision>1</cp:revision>
  <dcterms:created xsi:type="dcterms:W3CDTF">2019-01-23T15:15:00Z</dcterms:created>
  <dcterms:modified xsi:type="dcterms:W3CDTF">2019-01-23T15:16:00Z</dcterms:modified>
</cp:coreProperties>
</file>