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24" w:rsidRPr="00AC1CD2" w:rsidRDefault="005D5F51" w:rsidP="00AC1CD2">
      <w:pPr>
        <w:ind w:left="360"/>
        <w:jc w:val="center"/>
        <w:rPr>
          <w:rFonts w:ascii="Franklin Gothic Book" w:hAnsi="Franklin Gothic Book"/>
          <w:b/>
          <w:sz w:val="36"/>
          <w:szCs w:val="36"/>
          <w:u w:val="single"/>
        </w:rPr>
      </w:pPr>
      <w:r w:rsidRPr="00AC1CD2">
        <w:rPr>
          <w:noProof/>
          <w:sz w:val="24"/>
          <w:szCs w:val="24"/>
          <w:lang w:eastAsia="en-GB"/>
        </w:rPr>
        <mc:AlternateContent>
          <mc:Choice Requires="wpc">
            <w:drawing>
              <wp:anchor distT="0" distB="0" distL="114300" distR="114300" simplePos="0" relativeHeight="251660288" behindDoc="0" locked="0" layoutInCell="1" allowOverlap="1" wp14:anchorId="13AEADD8" wp14:editId="2F4FF164">
                <wp:simplePos x="0" y="0"/>
                <wp:positionH relativeFrom="column">
                  <wp:posOffset>4315570</wp:posOffset>
                </wp:positionH>
                <wp:positionV relativeFrom="paragraph">
                  <wp:posOffset>-548640</wp:posOffset>
                </wp:positionV>
                <wp:extent cx="2028825" cy="1494844"/>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7"/>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99081" y="225126"/>
                            <a:ext cx="1234800" cy="119015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C40C650" id="Canvas 6" o:spid="_x0000_s1026" editas="canvas" style="position:absolute;margin-left:339.8pt;margin-top:-43.2pt;width:159.75pt;height:117.7pt;z-index:251660288" coordsize="20288,14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14947;visibility:visible;mso-wrap-style:square">
                  <v:fill o:detectmouseclick="t"/>
                  <v:path o:connecttype="none"/>
                </v:shape>
                <v:shape id="Picture 7" o:spid="_x0000_s1028" type="#_x0000_t75" style="position:absolute;left:3990;top:2251;width:12348;height:119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jE8rBAAAA2gAAAA8AAABkcnMvZG93bnJldi54bWxEj0GLwjAUhO/C/ofwFrxpugrqdo1SFhYW&#10;vGj14u3RPNtq81KSWOu/N4LgcZiZb5jlujeN6Mj52rKCr3ECgriwuuZSwWH/N1qA8AFZY2OZFNzJ&#10;w3r1MVhiqu2Nd9TloRQRwj5FBVUIbSqlLyoy6Me2JY7eyTqDIUpXSu3wFuGmkZMkmUmDNceFClv6&#10;rai45FejIMun5ti3243zxTnbfXN3P+5PSg0/++wHRKA+vMOv9r9WMIfnlXg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jE8rBAAAA2gAAAA8AAAAAAAAAAAAAAAAAnwIA&#10;AGRycy9kb3ducmV2LnhtbFBLBQYAAAAABAAEAPcAAACNAwAAAAA=&#10;">
                  <v:imagedata r:id="rId8" o:title=""/>
                  <v:path arrowok="t"/>
                </v:shape>
              </v:group>
            </w:pict>
          </mc:Fallback>
        </mc:AlternateContent>
      </w:r>
      <w:r w:rsidR="009826DC" w:rsidRPr="00AC1CD2">
        <w:rPr>
          <w:noProof/>
          <w:sz w:val="24"/>
          <w:szCs w:val="24"/>
          <w:lang w:eastAsia="en-GB"/>
        </w:rPr>
        <mc:AlternateContent>
          <mc:Choice Requires="wpc">
            <w:drawing>
              <wp:anchor distT="0" distB="0" distL="114300" distR="114300" simplePos="0" relativeHeight="251657216" behindDoc="0" locked="0" layoutInCell="1" allowOverlap="1" wp14:anchorId="6FC036E4" wp14:editId="3C06C79B">
                <wp:simplePos x="0" y="0"/>
                <wp:positionH relativeFrom="column">
                  <wp:posOffset>-246413</wp:posOffset>
                </wp:positionH>
                <wp:positionV relativeFrom="paragraph">
                  <wp:posOffset>-653143</wp:posOffset>
                </wp:positionV>
                <wp:extent cx="2051050" cy="1425039"/>
                <wp:effectExtent l="0" t="0" r="0" b="381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6034" y="346016"/>
                            <a:ext cx="1306800" cy="107913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75C03B5F" id="Canvas 3" o:spid="_x0000_s1026" editas="canvas" style="position:absolute;margin-left:-19.4pt;margin-top:-51.45pt;width:161.5pt;height:112.2pt;z-index:251657216" coordsize="20510,14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">
                <v:shape id="_x0000_s1027" type="#_x0000_t75" style="position:absolute;width:20510;height:14249;visibility:visible;mso-wrap-style:square">
                  <v:fill o:detectmouseclick="t"/>
                  <v:path o:connecttype="none"/>
                </v:shape>
                <v:shape id="Picture 4" o:spid="_x0000_s1028" type="#_x0000_t75" style="position:absolute;left:3560;top:3460;width:13068;height:107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EjfzBAAAA2gAAAA8AAABkcnMvZG93bnJldi54bWxEj0FrwkAUhO9C/8PyCl5EdxWxEl2lVNRe&#10;tYVen9lnEsy+DdlVk/z6riB4HGbmG2a5bmwpblT7wrGG8UiBIE6dKTjT8PuzHc5B+IBssHRMGlry&#10;sF699ZaYGHfnA92OIRMRwj5BDXkIVSKlT3Oy6EeuIo7e2dUWQ5R1Jk2N9wi3pZwoNZMWC44LOVb0&#10;lVN6OV6thj1PWtNtlBrs2vD3gftufGo7rfvvzecCRKAmvMLP9rfRMIXH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EjfzBAAAA2gAAAA8AAAAAAAAAAAAAAAAAnwIA&#10;AGRycy9kb3ducmV2LnhtbFBLBQYAAAAABAAEAPcAAACNAwAAAAA=&#10;">
                  <v:imagedata r:id="rId10" o:title=""/>
                  <v:path arrowok="t"/>
                </v:shape>
              </v:group>
            </w:pict>
          </mc:Fallback>
        </mc:AlternateContent>
      </w:r>
      <w:r w:rsidR="00864524" w:rsidRPr="00AC1CD2">
        <w:rPr>
          <w:rFonts w:ascii="Franklin Gothic Book" w:hAnsi="Franklin Gothic Book"/>
          <w:b/>
          <w:sz w:val="36"/>
          <w:szCs w:val="36"/>
          <w:u w:val="single"/>
        </w:rPr>
        <w:t>Job Description</w:t>
      </w:r>
    </w:p>
    <w:p w:rsidR="00773129" w:rsidRPr="00AC1CD2" w:rsidRDefault="00773129" w:rsidP="00AC1CD2">
      <w:pPr>
        <w:ind w:left="360"/>
        <w:jc w:val="center"/>
        <w:rPr>
          <w:rFonts w:ascii="Franklin Gothic Book" w:hAnsi="Franklin Gothic Book"/>
          <w:b/>
          <w:sz w:val="36"/>
          <w:szCs w:val="36"/>
          <w:u w:val="single"/>
        </w:rPr>
      </w:pPr>
      <w:r w:rsidRPr="00AC1CD2">
        <w:rPr>
          <w:rFonts w:ascii="Franklin Gothic Book" w:hAnsi="Franklin Gothic Book"/>
          <w:b/>
          <w:sz w:val="36"/>
          <w:szCs w:val="36"/>
          <w:u w:val="single"/>
        </w:rPr>
        <w:t xml:space="preserve">Nursery </w:t>
      </w:r>
      <w:r w:rsidR="00431DC7" w:rsidRPr="00AC1CD2">
        <w:rPr>
          <w:rFonts w:ascii="Franklin Gothic Book" w:hAnsi="Franklin Gothic Book"/>
          <w:b/>
          <w:sz w:val="36"/>
          <w:szCs w:val="36"/>
          <w:u w:val="single"/>
        </w:rPr>
        <w:t>Practitioners</w:t>
      </w:r>
    </w:p>
    <w:p w:rsidR="00773129" w:rsidRPr="00AC1CD2" w:rsidRDefault="00773129" w:rsidP="00AC1CD2">
      <w:pPr>
        <w:spacing w:line="240" w:lineRule="auto"/>
        <w:jc w:val="center"/>
        <w:rPr>
          <w:rFonts w:ascii="Franklin Gothic Book" w:hAnsi="Franklin Gothic Book"/>
          <w:b/>
          <w:sz w:val="24"/>
          <w:szCs w:val="24"/>
          <w:u w:val="single"/>
        </w:rPr>
      </w:pPr>
    </w:p>
    <w:p w:rsidR="00C442F2" w:rsidRPr="00AC1CD2" w:rsidRDefault="00C442F2" w:rsidP="00AC1CD2">
      <w:pPr>
        <w:spacing w:line="240" w:lineRule="auto"/>
        <w:ind w:left="360"/>
        <w:jc w:val="both"/>
        <w:rPr>
          <w:rFonts w:ascii="Franklin Gothic Book" w:hAnsi="Franklin Gothic Book"/>
          <w:b/>
          <w:sz w:val="24"/>
          <w:szCs w:val="24"/>
        </w:rPr>
      </w:pPr>
      <w:r w:rsidRPr="00AC1CD2">
        <w:rPr>
          <w:rFonts w:ascii="Franklin Gothic Book" w:hAnsi="Franklin Gothic Book"/>
          <w:b/>
          <w:sz w:val="24"/>
          <w:szCs w:val="24"/>
        </w:rPr>
        <w:t xml:space="preserve">Responsible to: </w:t>
      </w:r>
      <w:r w:rsidRPr="00AC1CD2">
        <w:rPr>
          <w:rFonts w:ascii="Franklin Gothic Book" w:hAnsi="Franklin Gothic Book"/>
          <w:sz w:val="24"/>
          <w:szCs w:val="24"/>
        </w:rPr>
        <w:t>Room Manager.</w:t>
      </w:r>
    </w:p>
    <w:p w:rsidR="00C442F2" w:rsidRPr="00AC1CD2" w:rsidRDefault="00C442F2" w:rsidP="00AC1CD2">
      <w:pPr>
        <w:pStyle w:val="DefaultText"/>
        <w:jc w:val="both"/>
        <w:rPr>
          <w:rFonts w:ascii="Franklin Gothic Book" w:hAnsi="Franklin Gothic Book"/>
          <w:b/>
          <w:szCs w:val="24"/>
        </w:rPr>
      </w:pPr>
    </w:p>
    <w:p w:rsidR="00C442F2" w:rsidRPr="00AC1CD2" w:rsidRDefault="00C442F2" w:rsidP="00AC1CD2">
      <w:pPr>
        <w:pStyle w:val="DefaultText"/>
        <w:ind w:left="360"/>
        <w:jc w:val="both"/>
        <w:rPr>
          <w:rFonts w:ascii="Franklin Gothic Book" w:hAnsi="Franklin Gothic Book"/>
          <w:b/>
          <w:szCs w:val="24"/>
        </w:rPr>
      </w:pPr>
      <w:r w:rsidRPr="00AC1CD2">
        <w:rPr>
          <w:rFonts w:ascii="Franklin Gothic Book" w:hAnsi="Franklin Gothic Book"/>
          <w:b/>
          <w:szCs w:val="24"/>
        </w:rPr>
        <w:t>Line Management Responsibilities:</w:t>
      </w:r>
      <w:r w:rsidRPr="00AC1CD2">
        <w:rPr>
          <w:rFonts w:ascii="Franklin Gothic Book" w:hAnsi="Franklin Gothic Book" w:cs="Arial"/>
          <w:szCs w:val="24"/>
        </w:rPr>
        <w:t xml:space="preserve"> Supervision and support of volunteers, students, apprentice’s and Nursery Assistants as required by Room Manager</w:t>
      </w:r>
    </w:p>
    <w:p w:rsidR="00C442F2" w:rsidRPr="00AC1CD2" w:rsidRDefault="00C442F2" w:rsidP="00AC1CD2">
      <w:pPr>
        <w:spacing w:line="240" w:lineRule="auto"/>
        <w:rPr>
          <w:rFonts w:ascii="Franklin Gothic Book" w:hAnsi="Franklin Gothic Book"/>
          <w:b/>
          <w:sz w:val="24"/>
          <w:szCs w:val="24"/>
        </w:rPr>
      </w:pPr>
    </w:p>
    <w:p w:rsidR="00C442F2" w:rsidRPr="00AC1CD2" w:rsidRDefault="00C442F2" w:rsidP="00AC1CD2">
      <w:pPr>
        <w:spacing w:line="240" w:lineRule="auto"/>
        <w:ind w:left="360"/>
        <w:rPr>
          <w:rFonts w:ascii="Franklin Gothic Book" w:hAnsi="Franklin Gothic Book"/>
          <w:b/>
          <w:sz w:val="24"/>
          <w:szCs w:val="24"/>
        </w:rPr>
      </w:pPr>
      <w:r w:rsidRPr="00AC1CD2">
        <w:rPr>
          <w:rFonts w:ascii="Franklin Gothic Book" w:hAnsi="Franklin Gothic Book"/>
          <w:b/>
          <w:sz w:val="24"/>
          <w:szCs w:val="24"/>
        </w:rPr>
        <w:t>Purpose of the role:</w:t>
      </w:r>
    </w:p>
    <w:p w:rsidR="00C442F2" w:rsidRPr="00AC1CD2" w:rsidRDefault="00C442F2" w:rsidP="00AC1CD2">
      <w:pPr>
        <w:spacing w:line="240" w:lineRule="auto"/>
        <w:ind w:left="360"/>
        <w:rPr>
          <w:rFonts w:ascii="Franklin Gothic Book" w:hAnsi="Franklin Gothic Book"/>
          <w:sz w:val="24"/>
          <w:szCs w:val="24"/>
        </w:rPr>
      </w:pPr>
      <w:r w:rsidRPr="00AC1CD2">
        <w:rPr>
          <w:rFonts w:ascii="Franklin Gothic Book" w:hAnsi="Franklin Gothic Book"/>
          <w:sz w:val="24"/>
          <w:szCs w:val="24"/>
        </w:rPr>
        <w:t>To implement the daily routine and help to ensure the smooth running of the room/area you are based in and ensuring the nursery meets the required ratios and conditions of registration</w:t>
      </w:r>
    </w:p>
    <w:p w:rsidR="00773129" w:rsidRPr="00AC1CD2" w:rsidRDefault="00C442F2" w:rsidP="00AC1CD2">
      <w:pPr>
        <w:spacing w:line="240" w:lineRule="auto"/>
        <w:ind w:left="360"/>
        <w:rPr>
          <w:rFonts w:ascii="Franklin Gothic Book" w:hAnsi="Franklin Gothic Book"/>
          <w:sz w:val="24"/>
          <w:szCs w:val="24"/>
        </w:rPr>
      </w:pPr>
      <w:r w:rsidRPr="00AC1CD2">
        <w:rPr>
          <w:rFonts w:ascii="Franklin Gothic Book" w:hAnsi="Franklin Gothic Book"/>
          <w:sz w:val="24"/>
          <w:szCs w:val="24"/>
        </w:rPr>
        <w:t>Supporting the Nursery Site Manager on a daily basis to ensure a high standard of physical, emotional, social and intellectual care for all children placed in the nursery</w:t>
      </w:r>
    </w:p>
    <w:p w:rsidR="00C442F2" w:rsidRPr="00AC1CD2" w:rsidRDefault="00C442F2" w:rsidP="0010190B">
      <w:pPr>
        <w:pStyle w:val="ListParagraph"/>
        <w:spacing w:line="240" w:lineRule="auto"/>
        <w:rPr>
          <w:rFonts w:ascii="Franklin Gothic Book" w:hAnsi="Franklin Gothic Book"/>
          <w:sz w:val="24"/>
          <w:szCs w:val="24"/>
        </w:rPr>
      </w:pPr>
    </w:p>
    <w:p w:rsidR="00CE433A" w:rsidRPr="00CE433A" w:rsidRDefault="00773129" w:rsidP="00CE433A">
      <w:pPr>
        <w:spacing w:line="240" w:lineRule="auto"/>
        <w:ind w:left="360"/>
        <w:jc w:val="both"/>
        <w:rPr>
          <w:rFonts w:ascii="Franklin Gothic Book" w:hAnsi="Franklin Gothic Book"/>
          <w:b/>
          <w:sz w:val="24"/>
          <w:szCs w:val="24"/>
        </w:rPr>
      </w:pPr>
      <w:r w:rsidRPr="00CE433A">
        <w:rPr>
          <w:rFonts w:ascii="Franklin Gothic Book" w:hAnsi="Franklin Gothic Book"/>
          <w:b/>
          <w:sz w:val="24"/>
          <w:szCs w:val="24"/>
        </w:rPr>
        <w:t>Main Duties</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contribute to a programme of activities suitable to the developmental stage of children you are working with alongside other staff</w:t>
      </w:r>
      <w:r w:rsidR="00C442F2" w:rsidRPr="00AC1CD2">
        <w:rPr>
          <w:rFonts w:ascii="Franklin Gothic Book" w:hAnsi="Franklin Gothic Book"/>
          <w:sz w:val="24"/>
          <w:szCs w:val="24"/>
        </w:rPr>
        <w:t xml:space="preserve"> and preparation and completion of stimulati</w:t>
      </w:r>
      <w:r w:rsidR="001F7B1F" w:rsidRPr="00AC1CD2">
        <w:rPr>
          <w:rFonts w:ascii="Franklin Gothic Book" w:hAnsi="Franklin Gothic Book"/>
          <w:sz w:val="24"/>
          <w:szCs w:val="24"/>
        </w:rPr>
        <w:t xml:space="preserve">ng developmentally appropriate </w:t>
      </w:r>
      <w:r w:rsidR="00C442F2" w:rsidRPr="00AC1CD2">
        <w:rPr>
          <w:rFonts w:ascii="Franklin Gothic Book" w:hAnsi="Franklin Gothic Book"/>
          <w:sz w:val="24"/>
          <w:szCs w:val="24"/>
        </w:rPr>
        <w:t>activities</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Support all staff and engage in good team work</w:t>
      </w:r>
      <w:r w:rsidR="00C442F2" w:rsidRPr="00AC1CD2">
        <w:rPr>
          <w:rFonts w:ascii="Franklin Gothic Book" w:hAnsi="Franklin Gothic Book"/>
          <w:sz w:val="24"/>
          <w:szCs w:val="24"/>
        </w:rPr>
        <w:t xml:space="preserve"> and look upon the nursery as a whole, and see where your help can best be utilised</w:t>
      </w:r>
    </w:p>
    <w:p w:rsidR="001F7B1F"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Liaise with and support parents/carers and other family members</w:t>
      </w:r>
    </w:p>
    <w:p w:rsidR="001F7B1F"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 xml:space="preserve">To attend out of working hours </w:t>
      </w:r>
      <w:r w:rsidR="00AC1CD2" w:rsidRPr="00AC1CD2">
        <w:rPr>
          <w:rFonts w:ascii="Franklin Gothic Book" w:hAnsi="Franklin Gothic Book"/>
          <w:sz w:val="24"/>
          <w:szCs w:val="24"/>
        </w:rPr>
        <w:t>activities</w:t>
      </w:r>
      <w:r w:rsidR="00AC1CD2">
        <w:rPr>
          <w:rFonts w:ascii="Franklin Gothic Book" w:hAnsi="Franklin Gothic Book"/>
          <w:sz w:val="24"/>
          <w:szCs w:val="24"/>
        </w:rPr>
        <w:t xml:space="preserve">. </w:t>
      </w:r>
      <w:r w:rsidR="00AC1CD2" w:rsidRPr="00AC1CD2">
        <w:rPr>
          <w:rFonts w:ascii="Franklin Gothic Book" w:hAnsi="Franklin Gothic Book"/>
          <w:sz w:val="24"/>
          <w:szCs w:val="24"/>
          <w:shd w:val="clear" w:color="auto" w:fill="FFFFFF"/>
        </w:rPr>
        <w:t>From</w:t>
      </w:r>
      <w:r w:rsidR="001F7B1F" w:rsidRPr="00AC1CD2">
        <w:rPr>
          <w:rFonts w:ascii="Franklin Gothic Book" w:hAnsi="Franklin Gothic Book"/>
          <w:sz w:val="24"/>
          <w:szCs w:val="24"/>
          <w:shd w:val="clear" w:color="auto" w:fill="FFFFFF"/>
        </w:rPr>
        <w:t xml:space="preserve"> time to time, the nature of your role will require or necessitate additional hours for which no further payment will be made. You will be required to attend as necessary to meet the needs of the school such events as (but not limited to) </w:t>
      </w:r>
      <w:r w:rsidR="00AC1CD2">
        <w:rPr>
          <w:rFonts w:ascii="Franklin Gothic Book" w:hAnsi="Franklin Gothic Book"/>
          <w:sz w:val="24"/>
          <w:szCs w:val="24"/>
          <w:shd w:val="clear" w:color="auto" w:fill="FFFFFF"/>
        </w:rPr>
        <w:t xml:space="preserve">staff meetings, </w:t>
      </w:r>
      <w:r w:rsidR="001F7B1F" w:rsidRPr="00AC1CD2">
        <w:rPr>
          <w:rFonts w:ascii="Franklin Gothic Book" w:hAnsi="Franklin Gothic Book"/>
          <w:sz w:val="24"/>
          <w:szCs w:val="24"/>
          <w:shd w:val="clear" w:color="auto" w:fill="FFFFFF"/>
        </w:rPr>
        <w:t>open days, parents evenings, in-service training sessions (Inset), and other school functions.</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be flexible within working practices of the nursery. Be prepared to help where needed, including to undertake any domestic jobs within the nursery, e.g. preparation of snacks, cleani</w:t>
      </w:r>
      <w:r w:rsidR="001F7B1F" w:rsidRPr="00AC1CD2">
        <w:rPr>
          <w:rFonts w:ascii="Franklin Gothic Book" w:hAnsi="Franklin Gothic Book"/>
          <w:sz w:val="24"/>
          <w:szCs w:val="24"/>
        </w:rPr>
        <w:t>ng equipment and resources.</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ensure mealtimes are a time of pleasant social interactions.</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Washing and changing children as required</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ensure the provision of a high quality environment to meet the needs of individual children from differing cultures, backgrounds and stages of development</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 xml:space="preserve">To be aware of the policies and procedures of the nursery and to uphold its standards at all times. </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keep a proper record of development file for your key children</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respect the confidentiality of all information received</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To develop your role within the team especially as a key person</w:t>
      </w:r>
    </w:p>
    <w:p w:rsidR="00773129" w:rsidRPr="00AC1CD2"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t xml:space="preserve">To actively promote and support the safeguarding of children, ensuring settings policies and procedures are observed at all times. </w:t>
      </w:r>
    </w:p>
    <w:p w:rsidR="00773129" w:rsidRDefault="00773129" w:rsidP="00AC1CD2">
      <w:pPr>
        <w:pStyle w:val="ListParagraph"/>
        <w:numPr>
          <w:ilvl w:val="0"/>
          <w:numId w:val="15"/>
        </w:numPr>
        <w:spacing w:line="240" w:lineRule="auto"/>
        <w:jc w:val="both"/>
        <w:rPr>
          <w:rFonts w:ascii="Franklin Gothic Book" w:hAnsi="Franklin Gothic Book"/>
          <w:sz w:val="24"/>
          <w:szCs w:val="24"/>
        </w:rPr>
      </w:pPr>
      <w:r w:rsidRPr="00AC1CD2">
        <w:rPr>
          <w:rFonts w:ascii="Franklin Gothic Book" w:hAnsi="Franklin Gothic Book"/>
          <w:sz w:val="24"/>
          <w:szCs w:val="24"/>
        </w:rPr>
        <w:lastRenderedPageBreak/>
        <w:t>To provide a positive Role Model at all times to children, colleagues and visitors to the setting</w:t>
      </w:r>
    </w:p>
    <w:p w:rsidR="002C5AA6" w:rsidRPr="002C5AA6" w:rsidRDefault="002C5AA6" w:rsidP="002C5AA6">
      <w:pPr>
        <w:spacing w:line="240" w:lineRule="auto"/>
        <w:jc w:val="both"/>
        <w:rPr>
          <w:rFonts w:ascii="Franklin Gothic Book" w:hAnsi="Franklin Gothic Book"/>
          <w:sz w:val="24"/>
          <w:szCs w:val="24"/>
        </w:rPr>
      </w:pPr>
      <w:bookmarkStart w:id="0" w:name="_GoBack"/>
      <w:bookmarkEnd w:id="0"/>
    </w:p>
    <w:p w:rsidR="00AC1CD2" w:rsidRPr="00AC1CD2" w:rsidRDefault="00AC1CD2" w:rsidP="00AC1CD2">
      <w:pPr>
        <w:spacing w:after="0" w:line="240" w:lineRule="auto"/>
        <w:ind w:left="360"/>
        <w:rPr>
          <w:b/>
          <w:sz w:val="24"/>
        </w:rPr>
      </w:pPr>
      <w:r w:rsidRPr="00AC1CD2">
        <w:rPr>
          <w:b/>
          <w:sz w:val="24"/>
        </w:rPr>
        <w:t xml:space="preserve">Arrangements for appraisal of performance </w:t>
      </w:r>
    </w:p>
    <w:p w:rsidR="00AC1CD2" w:rsidRPr="00AC1CD2" w:rsidRDefault="00AC1CD2" w:rsidP="00AC1CD2">
      <w:pPr>
        <w:spacing w:after="0" w:line="240" w:lineRule="auto"/>
        <w:ind w:left="360"/>
        <w:rPr>
          <w:sz w:val="24"/>
        </w:rPr>
      </w:pPr>
    </w:p>
    <w:p w:rsidR="00AC1CD2" w:rsidRPr="00AC1CD2" w:rsidRDefault="00AC1CD2" w:rsidP="00AC1CD2">
      <w:pPr>
        <w:spacing w:after="0" w:line="240" w:lineRule="auto"/>
        <w:ind w:left="360"/>
        <w:rPr>
          <w:sz w:val="24"/>
        </w:rPr>
      </w:pPr>
      <w:r w:rsidRPr="00AC1CD2">
        <w:rPr>
          <w:sz w:val="24"/>
        </w:rPr>
        <w:t xml:space="preserve">The role of </w:t>
      </w:r>
      <w:r>
        <w:rPr>
          <w:sz w:val="24"/>
        </w:rPr>
        <w:t>Nursery Practitioner</w:t>
      </w:r>
      <w:r w:rsidRPr="00AC1CD2">
        <w:rPr>
          <w:sz w:val="24"/>
        </w:rPr>
        <w:t xml:space="preserve"> will be monitored through the school’s Performance Management Programme.</w:t>
      </w:r>
    </w:p>
    <w:p w:rsidR="00AC1CD2" w:rsidRPr="00AC1CD2" w:rsidRDefault="00AC1CD2" w:rsidP="00AC1CD2">
      <w:pPr>
        <w:spacing w:after="0" w:line="240" w:lineRule="auto"/>
        <w:ind w:left="360"/>
        <w:rPr>
          <w:sz w:val="24"/>
        </w:rPr>
      </w:pPr>
    </w:p>
    <w:p w:rsidR="00AC1CD2" w:rsidRPr="00AC1CD2" w:rsidRDefault="00AC1CD2" w:rsidP="00AC1CD2">
      <w:pPr>
        <w:spacing w:after="0" w:line="240" w:lineRule="auto"/>
        <w:ind w:left="360"/>
        <w:rPr>
          <w:sz w:val="24"/>
        </w:rPr>
      </w:pPr>
    </w:p>
    <w:p w:rsidR="00AC1CD2" w:rsidRPr="00AC1CD2" w:rsidRDefault="00AC1CD2" w:rsidP="00AC1CD2">
      <w:pPr>
        <w:spacing w:after="0" w:line="240" w:lineRule="auto"/>
        <w:ind w:left="360"/>
        <w:rPr>
          <w:rFonts w:ascii="Franklin Gothic Book" w:hAnsi="Franklin Gothic Book"/>
          <w:i/>
          <w:iCs/>
          <w:sz w:val="24"/>
          <w:shd w:val="clear" w:color="auto" w:fill="FFFFFF"/>
        </w:rPr>
      </w:pPr>
      <w:r w:rsidRPr="00AC1CD2">
        <w:rPr>
          <w:rFonts w:ascii="Franklin Gothic Book" w:hAnsi="Franklin Gothic Book"/>
          <w:i/>
          <w:iCs/>
          <w:sz w:val="24"/>
          <w:shd w:val="clear" w:color="auto" w:fill="FFFFFF"/>
        </w:rPr>
        <w:t xml:space="preserve">The job holder’s responsibility for promoting and safeguarding the welfare of children and young person’s for whom s/he is responsible, or with whom s/he comes into contact will be to adhere to and ensure compliance with the relevant </w:t>
      </w:r>
      <w:proofErr w:type="spellStart"/>
      <w:r w:rsidRPr="00AC1CD2">
        <w:rPr>
          <w:rFonts w:ascii="Franklin Gothic Book" w:hAnsi="Franklin Gothic Book"/>
          <w:i/>
          <w:iCs/>
          <w:sz w:val="24"/>
          <w:shd w:val="clear" w:color="auto" w:fill="FFFFFF"/>
        </w:rPr>
        <w:t>Cognita</w:t>
      </w:r>
      <w:proofErr w:type="spellEnd"/>
      <w:r w:rsidRPr="00AC1CD2">
        <w:rPr>
          <w:rFonts w:ascii="Franklin Gothic Book" w:hAnsi="Franklin Gothic Book"/>
          <w:i/>
          <w:iCs/>
          <w:sz w:val="24"/>
          <w:shd w:val="clear" w:color="auto" w:fill="FFFFFF"/>
        </w:rPr>
        <w:t xml:space="preserve">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w:t>
      </w:r>
    </w:p>
    <w:p w:rsidR="00AC1CD2" w:rsidRPr="00AC1CD2" w:rsidRDefault="00AC1CD2" w:rsidP="00AC1CD2">
      <w:pPr>
        <w:spacing w:after="0" w:line="240" w:lineRule="auto"/>
        <w:ind w:left="360"/>
        <w:rPr>
          <w:sz w:val="24"/>
        </w:rPr>
      </w:pPr>
    </w:p>
    <w:p w:rsidR="00AC1CD2" w:rsidRPr="00AC1CD2" w:rsidRDefault="00AC1CD2" w:rsidP="00AC1CD2">
      <w:pPr>
        <w:spacing w:after="0" w:line="240" w:lineRule="auto"/>
        <w:ind w:left="360"/>
        <w:rPr>
          <w:sz w:val="24"/>
        </w:rPr>
      </w:pPr>
    </w:p>
    <w:p w:rsidR="00AC1CD2" w:rsidRPr="00AC1CD2" w:rsidRDefault="00AC1CD2" w:rsidP="00AC1CD2">
      <w:pPr>
        <w:spacing w:after="0" w:line="240" w:lineRule="auto"/>
        <w:ind w:left="360"/>
        <w:rPr>
          <w:sz w:val="24"/>
        </w:rPr>
      </w:pPr>
      <w:r w:rsidRPr="00AC1CD2">
        <w:rPr>
          <w:sz w:val="24"/>
        </w:rPr>
        <w:t>Signed: _________________________________ Date: ______________</w:t>
      </w:r>
    </w:p>
    <w:p w:rsidR="00AC1CD2" w:rsidRPr="00AC1CD2" w:rsidRDefault="00AC1CD2" w:rsidP="00AC1CD2">
      <w:pPr>
        <w:spacing w:line="240" w:lineRule="auto"/>
        <w:jc w:val="both"/>
        <w:rPr>
          <w:rFonts w:ascii="Franklin Gothic Book" w:hAnsi="Franklin Gothic Book"/>
          <w:sz w:val="28"/>
          <w:szCs w:val="24"/>
        </w:rPr>
      </w:pPr>
    </w:p>
    <w:p w:rsidR="009C11DC" w:rsidRPr="00AC1CD2" w:rsidRDefault="009C11DC" w:rsidP="00AC1CD2">
      <w:pPr>
        <w:spacing w:line="240" w:lineRule="auto"/>
        <w:rPr>
          <w:rFonts w:ascii="Franklin Gothic Book" w:hAnsi="Franklin Gothic Book"/>
        </w:rPr>
      </w:pPr>
    </w:p>
    <w:sectPr w:rsidR="009C11DC" w:rsidRPr="00AC1CD2" w:rsidSect="00864524">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24" w:rsidRDefault="00864524" w:rsidP="003C7392">
      <w:pPr>
        <w:spacing w:after="0" w:line="240" w:lineRule="auto"/>
      </w:pPr>
      <w:r>
        <w:separator/>
      </w:r>
    </w:p>
  </w:endnote>
  <w:endnote w:type="continuationSeparator" w:id="0">
    <w:p w:rsidR="00864524" w:rsidRDefault="00864524" w:rsidP="003C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154"/>
      <w:docPartObj>
        <w:docPartGallery w:val="Page Numbers (Bottom of Page)"/>
        <w:docPartUnique/>
      </w:docPartObj>
    </w:sdtPr>
    <w:sdtEndPr/>
    <w:sdtContent>
      <w:p w:rsidR="00864524" w:rsidRDefault="00864524">
        <w:pPr>
          <w:pStyle w:val="Footer"/>
          <w:jc w:val="right"/>
        </w:pPr>
        <w:r>
          <w:fldChar w:fldCharType="begin"/>
        </w:r>
        <w:r>
          <w:instrText xml:space="preserve"> PAGE   \* MERGEFORMAT </w:instrText>
        </w:r>
        <w:r>
          <w:fldChar w:fldCharType="separate"/>
        </w:r>
        <w:r w:rsidR="002C5AA6">
          <w:rPr>
            <w:noProof/>
          </w:rPr>
          <w:t>2</w:t>
        </w:r>
        <w:r>
          <w:rPr>
            <w:noProof/>
          </w:rPr>
          <w:fldChar w:fldCharType="end"/>
        </w:r>
      </w:p>
    </w:sdtContent>
  </w:sdt>
  <w:p w:rsidR="00864524" w:rsidRDefault="00864524" w:rsidP="003C73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24" w:rsidRDefault="00864524" w:rsidP="003C7392">
      <w:pPr>
        <w:spacing w:after="0" w:line="240" w:lineRule="auto"/>
      </w:pPr>
      <w:r>
        <w:separator/>
      </w:r>
    </w:p>
  </w:footnote>
  <w:footnote w:type="continuationSeparator" w:id="0">
    <w:p w:rsidR="00864524" w:rsidRDefault="00864524" w:rsidP="003C7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37C9"/>
    <w:multiLevelType w:val="hybridMultilevel"/>
    <w:tmpl w:val="C1964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086DF5"/>
    <w:multiLevelType w:val="hybridMultilevel"/>
    <w:tmpl w:val="3ACE6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6F7B9F"/>
    <w:multiLevelType w:val="hybridMultilevel"/>
    <w:tmpl w:val="45E6FCDE"/>
    <w:lvl w:ilvl="0" w:tplc="04022BF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249CE"/>
    <w:multiLevelType w:val="hybridMultilevel"/>
    <w:tmpl w:val="5154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777B7"/>
    <w:multiLevelType w:val="hybridMultilevel"/>
    <w:tmpl w:val="49B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15953F6"/>
    <w:multiLevelType w:val="hybridMultilevel"/>
    <w:tmpl w:val="229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27D52"/>
    <w:multiLevelType w:val="hybridMultilevel"/>
    <w:tmpl w:val="C95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708DB"/>
    <w:multiLevelType w:val="hybridMultilevel"/>
    <w:tmpl w:val="D6760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9633F5C"/>
    <w:multiLevelType w:val="hybridMultilevel"/>
    <w:tmpl w:val="D884E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D412B5"/>
    <w:multiLevelType w:val="hybridMultilevel"/>
    <w:tmpl w:val="BDA88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F87CC7"/>
    <w:multiLevelType w:val="hybridMultilevel"/>
    <w:tmpl w:val="447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EC1995"/>
    <w:multiLevelType w:val="hybridMultilevel"/>
    <w:tmpl w:val="29946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982E6B"/>
    <w:multiLevelType w:val="hybridMultilevel"/>
    <w:tmpl w:val="077C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F0A14"/>
    <w:multiLevelType w:val="hybridMultilevel"/>
    <w:tmpl w:val="CA14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5"/>
  </w:num>
  <w:num w:numId="5">
    <w:abstractNumId w:val="2"/>
  </w:num>
  <w:num w:numId="6">
    <w:abstractNumId w:val="7"/>
  </w:num>
  <w:num w:numId="7">
    <w:abstractNumId w:val="4"/>
  </w:num>
  <w:num w:numId="8">
    <w:abstractNumId w:val="8"/>
  </w:num>
  <w:num w:numId="9">
    <w:abstractNumId w:val="12"/>
  </w:num>
  <w:num w:numId="10">
    <w:abstractNumId w:val="1"/>
  </w:num>
  <w:num w:numId="11">
    <w:abstractNumId w:val="10"/>
  </w:num>
  <w:num w:numId="12">
    <w:abstractNumId w:val="0"/>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4"/>
    <w:rsid w:val="000552F7"/>
    <w:rsid w:val="0010190B"/>
    <w:rsid w:val="00113C0D"/>
    <w:rsid w:val="001525EB"/>
    <w:rsid w:val="00190054"/>
    <w:rsid w:val="001F7B1F"/>
    <w:rsid w:val="00224F84"/>
    <w:rsid w:val="00227884"/>
    <w:rsid w:val="00272EA1"/>
    <w:rsid w:val="002B0C32"/>
    <w:rsid w:val="002B2553"/>
    <w:rsid w:val="002C5AA6"/>
    <w:rsid w:val="00316BB1"/>
    <w:rsid w:val="003A6B21"/>
    <w:rsid w:val="003C7392"/>
    <w:rsid w:val="003F7EEB"/>
    <w:rsid w:val="00431DC7"/>
    <w:rsid w:val="004B6A16"/>
    <w:rsid w:val="004B7A2A"/>
    <w:rsid w:val="004D2757"/>
    <w:rsid w:val="004F6EF8"/>
    <w:rsid w:val="00514816"/>
    <w:rsid w:val="0053395E"/>
    <w:rsid w:val="00597548"/>
    <w:rsid w:val="005D5F51"/>
    <w:rsid w:val="005E50B1"/>
    <w:rsid w:val="00667CBC"/>
    <w:rsid w:val="00670200"/>
    <w:rsid w:val="00672BD0"/>
    <w:rsid w:val="006C1174"/>
    <w:rsid w:val="007672E3"/>
    <w:rsid w:val="0077180C"/>
    <w:rsid w:val="00773129"/>
    <w:rsid w:val="007A1195"/>
    <w:rsid w:val="00862782"/>
    <w:rsid w:val="00864524"/>
    <w:rsid w:val="008B4A2A"/>
    <w:rsid w:val="009020E4"/>
    <w:rsid w:val="009062D4"/>
    <w:rsid w:val="00907819"/>
    <w:rsid w:val="009826DC"/>
    <w:rsid w:val="009C11DC"/>
    <w:rsid w:val="009D3691"/>
    <w:rsid w:val="00AC1CD2"/>
    <w:rsid w:val="00B7413F"/>
    <w:rsid w:val="00C442F2"/>
    <w:rsid w:val="00CE433A"/>
    <w:rsid w:val="00D42DF7"/>
    <w:rsid w:val="00DC156A"/>
    <w:rsid w:val="00E236E1"/>
    <w:rsid w:val="00EB01A6"/>
    <w:rsid w:val="00F616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1E4AE-AC61-45AC-952E-6ECB0C7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2D4"/>
    <w:pPr>
      <w:ind w:left="720"/>
      <w:contextualSpacing/>
    </w:pPr>
  </w:style>
  <w:style w:type="paragraph" w:styleId="Header">
    <w:name w:val="header"/>
    <w:basedOn w:val="Normal"/>
    <w:link w:val="HeaderChar"/>
    <w:uiPriority w:val="99"/>
    <w:unhideWhenUsed/>
    <w:rsid w:val="003C7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92"/>
  </w:style>
  <w:style w:type="paragraph" w:styleId="Footer">
    <w:name w:val="footer"/>
    <w:basedOn w:val="Normal"/>
    <w:link w:val="FooterChar"/>
    <w:uiPriority w:val="99"/>
    <w:unhideWhenUsed/>
    <w:rsid w:val="003C7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92"/>
  </w:style>
  <w:style w:type="paragraph" w:styleId="BalloonText">
    <w:name w:val="Balloon Text"/>
    <w:basedOn w:val="Normal"/>
    <w:link w:val="BalloonTextChar"/>
    <w:uiPriority w:val="99"/>
    <w:semiHidden/>
    <w:unhideWhenUsed/>
    <w:rsid w:val="003C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92"/>
    <w:rPr>
      <w:rFonts w:ascii="Tahoma" w:hAnsi="Tahoma" w:cs="Tahoma"/>
      <w:sz w:val="16"/>
      <w:szCs w:val="16"/>
    </w:rPr>
  </w:style>
  <w:style w:type="paragraph" w:customStyle="1" w:styleId="DefaultText">
    <w:name w:val="Default Text"/>
    <w:basedOn w:val="Normal"/>
    <w:rsid w:val="0051481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9C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7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21A0E0AB</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Rayon Admin</cp:lastModifiedBy>
  <cp:revision>4</cp:revision>
  <cp:lastPrinted>2017-03-21T12:40:00Z</cp:lastPrinted>
  <dcterms:created xsi:type="dcterms:W3CDTF">2017-03-21T10:12:00Z</dcterms:created>
  <dcterms:modified xsi:type="dcterms:W3CDTF">2017-03-21T12:40:00Z</dcterms:modified>
</cp:coreProperties>
</file>